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442" w:rsidRPr="00F15C4F" w:rsidRDefault="00CD3442" w:rsidP="00CD3442">
      <w:pPr>
        <w:jc w:val="center"/>
        <w:rPr>
          <w:sz w:val="20"/>
          <w:szCs w:val="20"/>
        </w:rPr>
      </w:pPr>
      <w:bookmarkStart w:id="0" w:name="_GoBack"/>
      <w:bookmarkEnd w:id="0"/>
      <w:r w:rsidRPr="00F15C4F">
        <w:rPr>
          <w:sz w:val="20"/>
          <w:szCs w:val="20"/>
        </w:rPr>
        <w:t>CANDIDATURA FUNZIONE STRUMENTALE A.S. ………………./………………………</w:t>
      </w:r>
    </w:p>
    <w:p w:rsidR="00CD3442" w:rsidRPr="00F15C4F" w:rsidRDefault="00CD3442" w:rsidP="00CD3442">
      <w:pPr>
        <w:spacing w:after="0"/>
        <w:jc w:val="right"/>
        <w:rPr>
          <w:sz w:val="20"/>
          <w:szCs w:val="20"/>
        </w:rPr>
      </w:pPr>
      <w:r w:rsidRPr="00F15C4F">
        <w:rPr>
          <w:sz w:val="20"/>
          <w:szCs w:val="20"/>
        </w:rPr>
        <w:t xml:space="preserve">Alla cortese attenzione del Dirigente </w:t>
      </w:r>
    </w:p>
    <w:p w:rsidR="00CD3442" w:rsidRPr="00F15C4F" w:rsidRDefault="00CD3442" w:rsidP="00CD3442">
      <w:pPr>
        <w:spacing w:after="0"/>
        <w:jc w:val="right"/>
        <w:rPr>
          <w:sz w:val="20"/>
          <w:szCs w:val="20"/>
        </w:rPr>
      </w:pPr>
      <w:r w:rsidRPr="00F15C4F">
        <w:rPr>
          <w:sz w:val="20"/>
          <w:szCs w:val="20"/>
        </w:rPr>
        <w:t xml:space="preserve">Scolastico dell’Istituto Omnicomprensivo </w:t>
      </w:r>
    </w:p>
    <w:p w:rsidR="00CD3442" w:rsidRPr="00F15C4F" w:rsidRDefault="00CD3442" w:rsidP="00CD3442">
      <w:pPr>
        <w:spacing w:after="0"/>
        <w:jc w:val="right"/>
        <w:rPr>
          <w:sz w:val="20"/>
          <w:szCs w:val="20"/>
        </w:rPr>
      </w:pPr>
      <w:r w:rsidRPr="00F15C4F">
        <w:rPr>
          <w:sz w:val="20"/>
          <w:szCs w:val="20"/>
        </w:rPr>
        <w:t>ALVITO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D3442" w:rsidRPr="00F15C4F" w:rsidTr="00CD3442">
        <w:tc>
          <w:tcPr>
            <w:tcW w:w="3510" w:type="dxa"/>
          </w:tcPr>
          <w:p w:rsidR="00CD3442" w:rsidRPr="00F15C4F" w:rsidRDefault="00CD3442" w:rsidP="00CD3442">
            <w:pPr>
              <w:rPr>
                <w:sz w:val="20"/>
                <w:szCs w:val="20"/>
              </w:rPr>
            </w:pPr>
            <w:r w:rsidRPr="00F15C4F">
              <w:rPr>
                <w:sz w:val="20"/>
                <w:szCs w:val="20"/>
              </w:rPr>
              <w:t>Riservato all’ufficio protocollo</w:t>
            </w: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  <w:p w:rsidR="00CD3442" w:rsidRPr="00F15C4F" w:rsidRDefault="00CD3442" w:rsidP="00CD3442">
            <w:pPr>
              <w:rPr>
                <w:sz w:val="20"/>
                <w:szCs w:val="20"/>
              </w:rPr>
            </w:pPr>
          </w:p>
        </w:tc>
      </w:tr>
    </w:tbl>
    <w:p w:rsidR="00CD3442" w:rsidRPr="00F15C4F" w:rsidRDefault="00CD3442" w:rsidP="00CD3442">
      <w:pPr>
        <w:spacing w:after="0"/>
        <w:jc w:val="right"/>
        <w:rPr>
          <w:sz w:val="20"/>
          <w:szCs w:val="20"/>
        </w:rPr>
      </w:pPr>
    </w:p>
    <w:p w:rsidR="00CD3442" w:rsidRPr="00F15C4F" w:rsidRDefault="00CD3442" w:rsidP="00CD3442">
      <w:pPr>
        <w:spacing w:after="0"/>
        <w:rPr>
          <w:b/>
          <w:sz w:val="20"/>
          <w:szCs w:val="20"/>
        </w:rPr>
      </w:pPr>
      <w:r w:rsidRPr="00F15C4F">
        <w:rPr>
          <w:sz w:val="20"/>
          <w:szCs w:val="20"/>
        </w:rPr>
        <w:t xml:space="preserve">Oggetto: </w:t>
      </w:r>
      <w:r w:rsidRPr="00F15C4F">
        <w:rPr>
          <w:b/>
          <w:sz w:val="20"/>
          <w:szCs w:val="20"/>
        </w:rPr>
        <w:t xml:space="preserve">richiesta attribuzione funzioni strumentali </w:t>
      </w:r>
    </w:p>
    <w:p w:rsidR="00CD3442" w:rsidRPr="00F15C4F" w:rsidRDefault="00CD3442" w:rsidP="00CD3442">
      <w:pPr>
        <w:spacing w:after="0"/>
        <w:rPr>
          <w:b/>
          <w:sz w:val="20"/>
          <w:szCs w:val="20"/>
        </w:rPr>
      </w:pPr>
      <w:r w:rsidRPr="00F15C4F">
        <w:rPr>
          <w:b/>
          <w:sz w:val="20"/>
          <w:szCs w:val="20"/>
        </w:rPr>
        <w:t xml:space="preserve">                  (art. 33 – CCNL) Anno scolastico ________/__________</w:t>
      </w:r>
    </w:p>
    <w:p w:rsidR="00CD3442" w:rsidRPr="00F15C4F" w:rsidRDefault="00CD3442" w:rsidP="00CD3442">
      <w:pPr>
        <w:spacing w:after="0"/>
        <w:rPr>
          <w:b/>
          <w:sz w:val="20"/>
          <w:szCs w:val="20"/>
        </w:rPr>
      </w:pP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 xml:space="preserve">Il /La sottoscritto/a ___________________________________________ fa richiesta di ricoprire 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la FUNZIONE :________________________________________________________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 xml:space="preserve">                         (AREA)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A tal fine dichiara:</w:t>
      </w:r>
    </w:p>
    <w:p w:rsidR="00CD3442" w:rsidRPr="00F15C4F" w:rsidRDefault="00CD3442" w:rsidP="00CD3442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 essere disponibile a frequentare specifiche iniziative di formazione</w:t>
      </w:r>
    </w:p>
    <w:p w:rsidR="00CD3442" w:rsidRPr="00F15C4F" w:rsidRDefault="00CD3442" w:rsidP="00CD3442">
      <w:pPr>
        <w:pStyle w:val="Paragrafoelenco"/>
        <w:numPr>
          <w:ilvl w:val="0"/>
          <w:numId w:val="1"/>
        </w:num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 essere disponibile a svolgere le funzioni anche in orario aggiuntivo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Dichiara di aver partecipato alle seguenti iniziative di formazione: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Dichiara di aver svolto i seguenti incarichi:</w:t>
      </w:r>
    </w:p>
    <w:p w:rsidR="00CD3442" w:rsidRPr="00F15C4F" w:rsidRDefault="00CD3442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CD3442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Dichiara di aver realizzato i seguenti progetti:</w:t>
      </w:r>
    </w:p>
    <w:p w:rsidR="00F15C4F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F15C4F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Dichiara di possedere i seguenti titoli e competenze coerenti con l’incarico da attribuire:</w:t>
      </w:r>
    </w:p>
    <w:p w:rsidR="00F15C4F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F15C4F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sym w:font="Symbol" w:char="F080"/>
      </w:r>
      <w:r w:rsidRPr="00F15C4F">
        <w:rPr>
          <w:sz w:val="20"/>
          <w:szCs w:val="20"/>
        </w:rPr>
        <w:t xml:space="preserve"> Dichiara di possedere le competenze informatiche di base per le necessarie notizie da comunicare sul sito Web.</w:t>
      </w:r>
    </w:p>
    <w:p w:rsidR="00F15C4F" w:rsidRPr="00F15C4F" w:rsidRDefault="00F15C4F" w:rsidP="00CD3442">
      <w:pPr>
        <w:spacing w:after="0"/>
        <w:rPr>
          <w:sz w:val="20"/>
          <w:szCs w:val="20"/>
        </w:rPr>
      </w:pPr>
    </w:p>
    <w:p w:rsidR="00F15C4F" w:rsidRPr="00F15C4F" w:rsidRDefault="00F15C4F" w:rsidP="00CD3442">
      <w:pPr>
        <w:spacing w:after="0"/>
        <w:rPr>
          <w:sz w:val="20"/>
          <w:szCs w:val="20"/>
        </w:rPr>
      </w:pPr>
      <w:r w:rsidRPr="00F15C4F">
        <w:rPr>
          <w:sz w:val="20"/>
          <w:szCs w:val="20"/>
        </w:rPr>
        <w:t>Dopo la nomina si impegna a costruire un piano di azione annuale che:</w:t>
      </w:r>
    </w:p>
    <w:p w:rsidR="00F15C4F" w:rsidRDefault="00F15C4F" w:rsidP="00F15C4F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Tenga conto della situazione reale della scuola e delle sue priorità</w:t>
      </w:r>
    </w:p>
    <w:p w:rsidR="00F15C4F" w:rsidRDefault="00F15C4F" w:rsidP="00F15C4F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Espliciti gli obiettivi realizzabili nell’arco dell’anno scolastico</w:t>
      </w:r>
    </w:p>
    <w:p w:rsidR="00F15C4F" w:rsidRDefault="00F15C4F" w:rsidP="00F15C4F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Definisca le figure professionali con le quali intende realizzare il proprio intervento ( es. FF.SS, fiduciari, referenti, agenzie esterne,…)</w:t>
      </w:r>
    </w:p>
    <w:p w:rsidR="00F15C4F" w:rsidRDefault="00F15C4F" w:rsidP="00F15C4F">
      <w:pPr>
        <w:pStyle w:val="Paragrafoelenco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Definisca compiti, attività e modalità operative delle commissioni che l’affiancheranno</w:t>
      </w:r>
    </w:p>
    <w:p w:rsidR="00F15C4F" w:rsidRDefault="00F15C4F" w:rsidP="00F15C4F">
      <w:pPr>
        <w:spacing w:after="0"/>
        <w:rPr>
          <w:sz w:val="20"/>
          <w:szCs w:val="20"/>
        </w:rPr>
      </w:pPr>
      <w:r>
        <w:rPr>
          <w:sz w:val="20"/>
          <w:szCs w:val="20"/>
        </w:rPr>
        <w:t>Al termine dell’anno scolastico si impegna a relazionare sul progetto realizzato.</w:t>
      </w:r>
    </w:p>
    <w:p w:rsidR="00F15C4F" w:rsidRDefault="00F15C4F" w:rsidP="00F15C4F">
      <w:pPr>
        <w:spacing w:after="0"/>
        <w:rPr>
          <w:sz w:val="20"/>
          <w:szCs w:val="20"/>
        </w:rPr>
      </w:pPr>
    </w:p>
    <w:p w:rsidR="00F15C4F" w:rsidRPr="00F15C4F" w:rsidRDefault="00F15C4F" w:rsidP="00F15C4F">
      <w:pPr>
        <w:spacing w:after="0"/>
        <w:rPr>
          <w:sz w:val="20"/>
          <w:szCs w:val="20"/>
        </w:rPr>
      </w:pPr>
      <w:r>
        <w:rPr>
          <w:sz w:val="20"/>
          <w:szCs w:val="20"/>
        </w:rPr>
        <w:t>Data, ______________________________                                    Firma _____________________________________</w:t>
      </w:r>
    </w:p>
    <w:sectPr w:rsidR="00F15C4F" w:rsidRPr="00F15C4F" w:rsidSect="008B0E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A727F"/>
    <w:multiLevelType w:val="hybridMultilevel"/>
    <w:tmpl w:val="960827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74AB5"/>
    <w:multiLevelType w:val="hybridMultilevel"/>
    <w:tmpl w:val="6A18B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3F1"/>
    <w:rsid w:val="008003F1"/>
    <w:rsid w:val="008B0EA9"/>
    <w:rsid w:val="00CD3442"/>
    <w:rsid w:val="00F1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1496F-4C6C-6849-86C3-DE5C808BA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0E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D34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CD3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inacedrone/Library/Containers/com.apple.mail/Data/Library/Mail%20Downloads/865D6B15-3A18-42A2-B2BE-A3D3B4E6CE52/CANDIDATURA%20FUNZIONE%20STRUMENTALE%20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CANDIDATURA FUNZIONE STRUMENTALE A.dotx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Dina Cedrone</cp:lastModifiedBy>
  <cp:revision>1</cp:revision>
  <dcterms:created xsi:type="dcterms:W3CDTF">2020-09-01T11:51:00Z</dcterms:created>
  <dcterms:modified xsi:type="dcterms:W3CDTF">2020-09-01T11:51:00Z</dcterms:modified>
</cp:coreProperties>
</file>